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A" w:rsidRPr="00C30871" w:rsidRDefault="00B11446" w:rsidP="00B5735C">
      <w:pPr>
        <w:spacing w:line="0" w:lineRule="atLeast"/>
        <w:jc w:val="center"/>
        <w:rPr>
          <w:rFonts w:ascii="Arial" w:eastAsia="ＭＳ Ｐゴシック" w:hAnsi="Arial" w:cs="Arial"/>
          <w:b/>
          <w:bCs/>
          <w:w w:val="90"/>
          <w:sz w:val="40"/>
          <w:szCs w:val="24"/>
        </w:rPr>
      </w:pPr>
      <w:r w:rsidRPr="0072762E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マイクロソフト</w:t>
      </w:r>
      <w:r w:rsidR="00201DB6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t>認定資格試験申込書</w:t>
      </w:r>
      <w:r w:rsidR="00201DB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 xml:space="preserve">　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（</w:t>
      </w:r>
      <w:r w:rsidR="008C7DC6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使用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>OS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：</w:t>
      </w:r>
      <w:r w:rsidR="005F4CF8" w:rsidRPr="00C30871">
        <w:rPr>
          <w:rFonts w:ascii="Arial" w:eastAsia="ＭＳ Ｐゴシック" w:hAnsi="Arial" w:cs="Arial"/>
          <w:b/>
          <w:bCs/>
          <w:w w:val="90"/>
          <w:sz w:val="40"/>
          <w:szCs w:val="24"/>
          <w:shd w:val="pct15" w:color="auto" w:fill="FFFFFF"/>
        </w:rPr>
        <w:t xml:space="preserve">Windows </w:t>
      </w:r>
      <w:r w:rsidR="004966C7">
        <w:rPr>
          <w:rFonts w:ascii="Arial" w:eastAsia="ＭＳ Ｐゴシック" w:hAnsi="Arial" w:cs="Arial" w:hint="eastAsia"/>
          <w:b/>
          <w:bCs/>
          <w:w w:val="90"/>
          <w:sz w:val="40"/>
          <w:szCs w:val="24"/>
          <w:shd w:val="pct15" w:color="auto" w:fill="FFFFFF"/>
        </w:rPr>
        <w:t>7</w:t>
      </w:r>
      <w:r w:rsidR="005F4CF8" w:rsidRPr="00C30871">
        <w:rPr>
          <w:rFonts w:ascii="Arial" w:eastAsia="ＭＳ Ｐゴシック" w:hAnsi="ＭＳ Ｐゴシック" w:cs="Arial"/>
          <w:b/>
          <w:bCs/>
          <w:w w:val="90"/>
          <w:sz w:val="40"/>
          <w:szCs w:val="24"/>
          <w:shd w:val="pct15" w:color="auto" w:fill="FFFFFF"/>
        </w:rPr>
        <w:t>）</w:t>
      </w:r>
    </w:p>
    <w:p w:rsidR="005F4CF8" w:rsidRDefault="005F4C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22290A" w:rsidRPr="00547257" w:rsidRDefault="00887A66" w:rsidP="00BD07BA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22290A" w:rsidRPr="00801021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当試験会場は、株式会社オデッセイ コミュニケーションズから委託を受け、試験を運営しています。</w:t>
      </w:r>
    </w:p>
    <w:p w:rsidR="0022290A" w:rsidRPr="00801021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22290A" w:rsidRPr="00801021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この申込書を試験会場へ提出すると、上記利用目的に同意いただいたものとみなします。</w:t>
      </w:r>
    </w:p>
    <w:p w:rsidR="0022290A" w:rsidRDefault="00B11446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個人情報の取扱いに関する情報やお問合せ窓口は、公式サイト（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</w:t>
      </w:r>
      <w:r w:rsidR="00201DB6" w:rsidRPr="00C31E06">
        <w:rPr>
          <w:rFonts w:ascii="Arial" w:eastAsia="ＭＳ Ｐゴシック" w:hAnsi="Arial" w:cs="Arial"/>
          <w:sz w:val="17"/>
          <w:szCs w:val="17"/>
        </w:rPr>
        <w:t>http://mos.odyssey-com.co.jp/</w:t>
      </w:r>
      <w:r w:rsidR="009240BA">
        <w:rPr>
          <w:rFonts w:ascii="ＭＳ Ｐゴシック" w:eastAsia="ＭＳ Ｐゴシック" w:hAnsi="ＭＳ Ｐゴシック" w:hint="eastAsia"/>
          <w:sz w:val="17"/>
          <w:szCs w:val="17"/>
        </w:rPr>
        <w:t xml:space="preserve"> ）</w:t>
      </w:r>
      <w:r w:rsidRPr="00801021">
        <w:rPr>
          <w:rFonts w:ascii="ＭＳ Ｐゴシック" w:eastAsia="ＭＳ Ｐゴシック" w:hAnsi="ＭＳ Ｐゴシック" w:hint="eastAsia"/>
          <w:sz w:val="17"/>
          <w:szCs w:val="17"/>
        </w:rPr>
        <w:t>のプライバシーポリシーをご覧ください。</w:t>
      </w:r>
    </w:p>
    <w:p w:rsidR="0048468D" w:rsidRPr="00801021" w:rsidRDefault="0048468D" w:rsidP="00685AE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22290A" w:rsidRDefault="00B11446" w:rsidP="00685AED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F71A09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</w:t>
      </w:r>
      <w:r w:rsidR="00BD07BA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（✔）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282"/>
        <w:gridCol w:w="6"/>
        <w:gridCol w:w="1775"/>
        <w:gridCol w:w="323"/>
        <w:gridCol w:w="283"/>
        <w:gridCol w:w="284"/>
        <w:gridCol w:w="283"/>
        <w:gridCol w:w="183"/>
        <w:gridCol w:w="101"/>
        <w:gridCol w:w="283"/>
        <w:gridCol w:w="284"/>
        <w:gridCol w:w="67"/>
        <w:gridCol w:w="216"/>
        <w:gridCol w:w="284"/>
        <w:gridCol w:w="283"/>
        <w:gridCol w:w="284"/>
        <w:gridCol w:w="283"/>
        <w:gridCol w:w="284"/>
      </w:tblGrid>
      <w:tr w:rsidR="0022290A" w:rsidRPr="00BD07BA" w:rsidTr="00BD07BA">
        <w:trPr>
          <w:cantSplit/>
          <w:trHeight w:val="222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</w:rPr>
              <w:t>フリガナ</w:t>
            </w:r>
          </w:p>
        </w:tc>
        <w:tc>
          <w:tcPr>
            <w:tcW w:w="3288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3131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2290A" w:rsidRPr="00BD07BA" w:rsidRDefault="0022290A" w:rsidP="00BD07B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90A" w:rsidRPr="00BD07BA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BD07BA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34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290A" w:rsidRPr="00BD07BA" w:rsidRDefault="000071F8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="001757CE"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22290A" w:rsidRPr="00BD07BA" w:rsidTr="00F71A09">
        <w:trPr>
          <w:cantSplit/>
          <w:trHeight w:val="454"/>
        </w:trPr>
        <w:tc>
          <w:tcPr>
            <w:tcW w:w="1418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288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131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D07B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290A" w:rsidTr="00CD24F0">
        <w:trPr>
          <w:cantSplit/>
          <w:trHeight w:val="397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0A" w:rsidRPr="00887A66" w:rsidRDefault="00B1144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78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2290A" w:rsidRPr="00887A66" w:rsidRDefault="00B11446" w:rsidP="00BD07BA">
            <w:pPr>
              <w:textAlignment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西暦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Pr="00887A66">
              <w:rPr>
                <w:rFonts w:ascii="ＭＳ Ｐゴシック" w:eastAsia="ＭＳ Ｐゴシック" w:hAnsi="ＭＳ Ｐゴシック"/>
                <w:sz w:val="20"/>
              </w:rPr>
              <w:tab/>
            </w: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日</w:t>
            </w:r>
          </w:p>
        </w:tc>
      </w:tr>
      <w:tr w:rsidR="00167B55" w:rsidRPr="009D77E1" w:rsidTr="00CD24F0">
        <w:trPr>
          <w:cantSplit/>
          <w:trHeight w:val="397"/>
        </w:trPr>
        <w:tc>
          <w:tcPr>
            <w:tcW w:w="1418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282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67B55" w:rsidRPr="00887A66" w:rsidRDefault="00167B55" w:rsidP="00BD07BA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〒　　　　　　-</w:t>
            </w:r>
          </w:p>
        </w:tc>
        <w:tc>
          <w:tcPr>
            <w:tcW w:w="5506" w:type="dxa"/>
            <w:gridSpan w:val="17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都　道</w:t>
            </w:r>
          </w:p>
          <w:p w:rsidR="00167B55" w:rsidRPr="00887A66" w:rsidRDefault="00167B55" w:rsidP="00BD07BA">
            <w:pPr>
              <w:ind w:right="235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府　県</w:t>
            </w:r>
          </w:p>
        </w:tc>
      </w:tr>
      <w:tr w:rsidR="0022290A" w:rsidRPr="009D77E1" w:rsidTr="00CD24F0">
        <w:trPr>
          <w:cantSplit/>
          <w:trHeight w:val="397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788" w:type="dxa"/>
            <w:gridSpan w:val="18"/>
            <w:tcBorders>
              <w:top w:val="dashSmallGap" w:sz="4" w:space="0" w:color="auto"/>
              <w:bottom w:val="nil"/>
              <w:right w:val="single" w:sz="18" w:space="0" w:color="auto"/>
            </w:tcBorders>
            <w:vAlign w:val="center"/>
          </w:tcPr>
          <w:p w:rsidR="0022290A" w:rsidRPr="00887A66" w:rsidRDefault="0022290A" w:rsidP="00BD07BA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D02A66" w:rsidTr="008932ED">
        <w:trPr>
          <w:cantSplit/>
          <w:trHeight w:val="397"/>
        </w:trPr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A66" w:rsidRPr="00887A66" w:rsidRDefault="00D02A66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788" w:type="dxa"/>
            <w:gridSpan w:val="1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A66" w:rsidRPr="00887A66" w:rsidRDefault="00D02A66" w:rsidP="00D02A6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ab/>
              <w:t>（携帯電話等）</w:t>
            </w:r>
          </w:p>
        </w:tc>
      </w:tr>
      <w:tr w:rsidR="0022290A" w:rsidTr="00D02A66">
        <w:trPr>
          <w:cantSplit/>
          <w:trHeight w:val="397"/>
        </w:trPr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788" w:type="dxa"/>
            <w:gridSpan w:val="1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22290A" w:rsidTr="00CD24F0">
        <w:trPr>
          <w:cantSplit/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90A" w:rsidRDefault="00A36B47" w:rsidP="00BD07B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8788" w:type="dxa"/>
            <w:gridSpan w:val="1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2290A" w:rsidRDefault="0022290A" w:rsidP="00BD07BA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B01269" w:rsidTr="00687213">
        <w:trPr>
          <w:cantSplit/>
          <w:trHeight w:val="785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01269" w:rsidRPr="00F764BF" w:rsidRDefault="00B01269" w:rsidP="00BD07BA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8788" w:type="dxa"/>
            <w:gridSpan w:val="1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B01269" w:rsidRDefault="00B01269" w:rsidP="00B01269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B01269" w:rsidRPr="00501F4C" w:rsidRDefault="00B01269" w:rsidP="00B0126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 </w:t>
            </w:r>
          </w:p>
        </w:tc>
      </w:tr>
      <w:tr w:rsidR="00A36B47" w:rsidTr="00117D42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36B47" w:rsidRDefault="00A36B47" w:rsidP="00BD07B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F764BF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</w:p>
          <w:p w:rsidR="00A36B47" w:rsidRDefault="00A36B47" w:rsidP="00BD07BA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  <w:p w:rsidR="00A36B47" w:rsidRDefault="00A36B47" w:rsidP="00F06443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A36B47" w:rsidRPr="00F764BF" w:rsidRDefault="006016DC" w:rsidP="00F06443">
            <w:pPr>
              <w:widowControl/>
              <w:tabs>
                <w:tab w:val="left" w:pos="2895"/>
                <w:tab w:val="left" w:pos="5205"/>
              </w:tabs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50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36B47" w:rsidRPr="00504DB9" w:rsidRDefault="00A36B47" w:rsidP="00092812">
            <w:pPr>
              <w:pStyle w:val="2"/>
              <w:tabs>
                <w:tab w:val="left" w:pos="6"/>
                <w:tab w:val="left" w:pos="4095"/>
              </w:tabs>
              <w:textAlignment w:val="center"/>
              <w:rPr>
                <w:rFonts w:ascii="Arial" w:eastAsia="ＭＳ Ｐゴシック" w:hAnsi="Arial" w:cs="Arial"/>
                <w:b/>
                <w:bCs/>
                <w:sz w:val="21"/>
                <w:szCs w:val="16"/>
              </w:rPr>
            </w:pP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マイクロソフト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オフィス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>スペシャリスト</w:t>
            </w:r>
            <w:r w:rsidRPr="00504D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092812">
              <w:rPr>
                <w:rFonts w:ascii="Arial" w:hAnsi="Arial" w:cs="Arial" w:hint="eastAsi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25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4F0" w:rsidRPr="00501F4C" w:rsidRDefault="00A36B47" w:rsidP="00CD24F0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A36B47" w:rsidRPr="00CD24F0" w:rsidRDefault="00CD24F0" w:rsidP="002D5915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  <w:sz w:val="16"/>
                <w:szCs w:val="16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 w:rsidR="002D5915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D5915" w:rsidTr="00117D42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504DB9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332A7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10,584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504DB9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Arial" w:eastAsia="ＭＳ Ｐゴシック" w:hAnsi="Arial" w:cs="Arial"/>
                <w:noProof/>
                <w:sz w:val="22"/>
                <w:szCs w:val="22"/>
              </w:rPr>
            </w:pPr>
          </w:p>
        </w:tc>
      </w:tr>
      <w:tr w:rsidR="002D5915" w:rsidTr="00117D42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332A7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10,584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117D42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Access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332A7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10,584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117D42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PowerPoint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332A7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10,584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117D42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Outlook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ab/>
            </w:r>
            <w:r w:rsidR="00332A70" w:rsidRPr="00332A70">
              <w:rPr>
                <w:rFonts w:ascii="Arial" w:eastAsia="ＭＳ Ｐゴシック" w:hAnsi="Arial" w:cs="Arial"/>
                <w:noProof/>
                <w:sz w:val="22"/>
                <w:szCs w:val="22"/>
              </w:rPr>
              <w:t>10,584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117D42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5915" w:rsidRPr="00C83466" w:rsidRDefault="002D5915" w:rsidP="00332A70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Word </w:t>
            </w:r>
            <w:r w:rsidR="00092812"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ab/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1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2</w:t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,</w:t>
            </w:r>
            <w:r w:rsidR="00332A7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744</w:t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  <w:tr w:rsidR="002D5915" w:rsidTr="00117D42">
        <w:trPr>
          <w:cantSplit/>
          <w:trHeight w:val="283"/>
        </w:trPr>
        <w:tc>
          <w:tcPr>
            <w:tcW w:w="1418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5915" w:rsidRDefault="002D5915">
            <w:pPr>
              <w:widowControl/>
              <w:tabs>
                <w:tab w:val="left" w:pos="2895"/>
                <w:tab w:val="left" w:pos="5205"/>
              </w:tabs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915" w:rsidRPr="00C83466" w:rsidRDefault="002D5915" w:rsidP="00092812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  <w:r w:rsidRPr="00C83466"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  <w:t>□</w:t>
            </w:r>
            <w:r w:rsidRPr="00C83466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Office Excel </w:t>
            </w:r>
            <w:r>
              <w:rPr>
                <w:rFonts w:ascii="Arial" w:eastAsia="ＭＳ Ｐゴシック" w:hAnsi="Arial" w:cs="Arial"/>
                <w:noProof/>
                <w:sz w:val="22"/>
                <w:szCs w:val="22"/>
              </w:rPr>
              <w:t>20</w:t>
            </w:r>
            <w:r w:rsidR="00092812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10</w:t>
            </w:r>
            <w:r w:rsidRPr="00504DB9">
              <w:rPr>
                <w:rFonts w:ascii="Arial" w:eastAsia="ＭＳ Ｐゴシック" w:hAnsi="Arial" w:cs="Arial"/>
                <w:noProof/>
                <w:sz w:val="22"/>
                <w:szCs w:val="22"/>
              </w:rPr>
              <w:t xml:space="preserve"> Expert</w:t>
            </w:r>
            <w:r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ab/>
            </w:r>
            <w:r w:rsidR="00332A70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1</w:t>
            </w:r>
            <w:r w:rsidR="00332A7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2</w:t>
            </w:r>
            <w:r w:rsidR="00332A70"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,</w:t>
            </w:r>
            <w:r w:rsidR="00332A70">
              <w:rPr>
                <w:rFonts w:ascii="Arial" w:eastAsia="ＭＳ Ｐゴシック" w:hAnsi="Arial" w:cs="Arial" w:hint="eastAsia"/>
                <w:noProof/>
                <w:sz w:val="22"/>
                <w:szCs w:val="22"/>
              </w:rPr>
              <w:t>744</w:t>
            </w:r>
            <w:r w:rsidRPr="00CC71F8">
              <w:rPr>
                <w:rFonts w:ascii="Arial" w:eastAsia="ＭＳ Ｐゴシック" w:hAnsi="Arial" w:cs="Arial"/>
                <w:noProof/>
                <w:sz w:val="22"/>
                <w:szCs w:val="22"/>
              </w:rPr>
              <w:t>円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2D5915" w:rsidRPr="00C83466" w:rsidRDefault="002D5915" w:rsidP="00A36B47">
            <w:pPr>
              <w:tabs>
                <w:tab w:val="left" w:leader="dot" w:pos="3150"/>
              </w:tabs>
              <w:spacing w:line="340" w:lineRule="exact"/>
              <w:rPr>
                <w:rFonts w:ascii="ＭＳ ゴシック" w:eastAsia="ＭＳ ゴシック" w:hAnsi="ＭＳ ゴシック" w:cs="Arial"/>
                <w:noProof/>
                <w:sz w:val="22"/>
                <w:szCs w:val="22"/>
              </w:rPr>
            </w:pPr>
          </w:p>
        </w:tc>
      </w:tr>
    </w:tbl>
    <w:p w:rsidR="00C83466" w:rsidRPr="00C83466" w:rsidRDefault="00C83466" w:rsidP="00857500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</w:p>
    <w:p w:rsidR="0022290A" w:rsidRDefault="007540DE" w:rsidP="00CD24F0">
      <w:pPr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鹿児島銀行　本店</w:t>
      </w:r>
      <w:r w:rsidR="00BD07BA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ＭＳ Ｐゴシック" w:cs="Arial" w:hint="eastAsia"/>
          <w:sz w:val="16"/>
        </w:rPr>
        <w:t>普通口座</w:t>
      </w:r>
      <w:r w:rsidR="00C17B11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C83466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ＭＳ Ｐゴシック" w:eastAsia="ＭＳ Ｐゴシック" w:hAnsi="ＭＳ Ｐゴシック" w:hint="eastAsia"/>
          <w:sz w:val="16"/>
        </w:rPr>
        <w:t>2344914</w:t>
      </w:r>
      <w:r w:rsidR="00A36B4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C83466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カ）エムエムシー</w:t>
      </w:r>
    </w:p>
    <w:p w:rsidR="00CD24F0" w:rsidRPr="00887A66" w:rsidRDefault="00CD24F0" w:rsidP="00CD24F0">
      <w:pPr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＊受験チケット利用分の試験代金はお振込み不要です。</w:t>
      </w:r>
    </w:p>
    <w:p w:rsidR="0022290A" w:rsidRPr="00547257" w:rsidRDefault="00B11446" w:rsidP="00857500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B5735C" w:rsidRDefault="00B11446" w:rsidP="00CD24F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="00135C4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="00C31E06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前回の試験日から7日間は受験することができません。</w:t>
      </w:r>
    </w:p>
    <w:p w:rsidR="0022290A" w:rsidRPr="008C7DC6" w:rsidRDefault="00B11446" w:rsidP="00CD24F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2回目の試験日が11月1日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8C7DC6" w:rsidRPr="00547257" w:rsidRDefault="00F8612C" w:rsidP="00857500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 w:rsidR="00196537">
        <w:rPr>
          <w:rFonts w:eastAsia="ＭＳ Ｐゴシック" w:hint="eastAsia"/>
          <w:b/>
          <w:sz w:val="16"/>
          <w:szCs w:val="16"/>
        </w:rPr>
        <w:t>注意事項を確認</w:t>
      </w:r>
      <w:r w:rsidR="001155A1">
        <w:rPr>
          <w:rFonts w:eastAsia="ＭＳ Ｐゴシック" w:hint="eastAsia"/>
          <w:b/>
          <w:sz w:val="16"/>
          <w:szCs w:val="16"/>
        </w:rPr>
        <w:t>し、</w:t>
      </w:r>
      <w:r w:rsidR="00BD07BA" w:rsidRPr="002946CB">
        <w:rPr>
          <w:rFonts w:eastAsia="ＭＳ Ｐゴシック" w:hint="eastAsia"/>
          <w:sz w:val="16"/>
          <w:szCs w:val="16"/>
        </w:rPr>
        <w:t>□</w:t>
      </w:r>
      <w:r w:rsidR="00BD07BA"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8A0BE1" w:rsidRPr="001757CE" w:rsidRDefault="008A0BE1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hint="eastAsia"/>
          <w:bCs/>
          <w:noProof/>
          <w:sz w:val="16"/>
          <w:szCs w:val="16"/>
        </w:rPr>
        <w:t>□</w:t>
      </w:r>
      <w:r w:rsidRPr="001757CE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使用される試験マシンの</w:t>
      </w:r>
      <w:r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>OS</w:t>
      </w:r>
      <w:r w:rsidRPr="001757CE">
        <w:rPr>
          <w:rFonts w:ascii="Arial" w:eastAsia="ＭＳ Ｐゴシック" w:cs="Arial"/>
          <w:b/>
          <w:sz w:val="16"/>
          <w:szCs w:val="16"/>
          <w:u w:val="single"/>
        </w:rPr>
        <w:t>は</w:t>
      </w:r>
      <w:r w:rsidR="008B483A" w:rsidRPr="001757CE">
        <w:rPr>
          <w:rFonts w:ascii="Arial" w:eastAsia="ＭＳ Ｐゴシック" w:hAnsi="Arial" w:cs="Arial"/>
          <w:b/>
          <w:sz w:val="16"/>
          <w:szCs w:val="16"/>
          <w:u w:val="single"/>
        </w:rPr>
        <w:t xml:space="preserve">Windows </w:t>
      </w:r>
      <w:r w:rsidR="004966C7">
        <w:rPr>
          <w:rFonts w:ascii="Arial" w:eastAsia="ＭＳ Ｐゴシック" w:hAnsi="Arial" w:cs="Arial" w:hint="eastAsia"/>
          <w:b/>
          <w:sz w:val="16"/>
          <w:szCs w:val="16"/>
          <w:u w:val="single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になります。</w:t>
      </w:r>
      <w:r w:rsidR="00196537" w:rsidRPr="001757CE">
        <w:rPr>
          <w:rFonts w:ascii="Arial" w:eastAsia="ＭＳ Ｐゴシック" w:cs="Arial"/>
          <w:sz w:val="16"/>
          <w:szCs w:val="16"/>
        </w:rPr>
        <w:t>（不測の事態が発生した場合は、この限りではありません。）</w:t>
      </w:r>
    </w:p>
    <w:p w:rsidR="0022290A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cs="Arial"/>
          <w:sz w:val="16"/>
          <w:szCs w:val="16"/>
        </w:rPr>
        <w:t>試験日の</w:t>
      </w:r>
      <w:r w:rsidR="00887A66">
        <w:rPr>
          <w:rFonts w:ascii="Arial" w:eastAsia="ＭＳ Ｐゴシック" w:cs="Arial" w:hint="eastAsia"/>
          <w:sz w:val="16"/>
          <w:szCs w:val="16"/>
        </w:rPr>
        <w:t xml:space="preserve"> </w:t>
      </w:r>
      <w:r w:rsidR="007540DE" w:rsidRPr="007540DE">
        <w:rPr>
          <w:rFonts w:ascii="Arial" w:eastAsia="ＭＳ Ｐゴシック" w:hAnsi="Arial" w:cs="Arial" w:hint="eastAsia"/>
          <w:sz w:val="16"/>
        </w:rPr>
        <w:t>7</w:t>
      </w:r>
      <w:r w:rsidR="00887A66"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="00B11446"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="00B11446"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="00B11446" w:rsidRPr="001757CE">
        <w:rPr>
          <w:rFonts w:ascii="Arial" w:eastAsia="ＭＳ Ｐゴシック" w:cs="Arial"/>
          <w:sz w:val="16"/>
          <w:szCs w:val="16"/>
        </w:rPr>
        <w:t>。</w:t>
      </w:r>
    </w:p>
    <w:p w:rsidR="006B471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6B471C"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="006B471C"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="006B471C" w:rsidRPr="001757CE">
        <w:rPr>
          <w:rFonts w:ascii="Arial" w:eastAsia="ＭＳ Ｐゴシック" w:cs="Arial"/>
          <w:sz w:val="16"/>
          <w:szCs w:val="16"/>
        </w:rPr>
        <w:t>。</w:t>
      </w:r>
    </w:p>
    <w:p w:rsidR="005F4CF8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F4CF8" w:rsidRPr="001757CE">
        <w:rPr>
          <w:rFonts w:ascii="Arial" w:eastAsia="ＭＳ Ｐゴシック" w:cs="Arial"/>
          <w:sz w:val="16"/>
          <w:szCs w:val="16"/>
        </w:rPr>
        <w:t>試験当日は、</w:t>
      </w:r>
      <w:r w:rsidR="005F4CF8"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="005F4CF8"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790E9C" w:rsidRPr="001757CE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="00790E9C"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="00790E9C"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C31E06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受験には、受験者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の登録が必要です。受験者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登録専用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Web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サイト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（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 w:rsidRPr="001757CE">
        <w:rPr>
          <w:rFonts w:ascii="Arial" w:hAnsi="Arial" w:cs="Arial"/>
          <w:sz w:val="16"/>
          <w:szCs w:val="16"/>
        </w:rPr>
        <w:t>http://www.odyssey-com.co.jp/id/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）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をご確認ください。</w:t>
      </w:r>
    </w:p>
    <w:p w:rsidR="0022290A" w:rsidRPr="002946CB" w:rsidRDefault="00F56929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マイクロソフト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オフィス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 xml:space="preserve"> 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スペシャリストを受験されたことがある方は、その時</w:t>
      </w:r>
      <w:r w:rsidR="002946CB"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受験者</w:t>
      </w:r>
      <w:r w:rsidR="00B11446" w:rsidRPr="001757CE">
        <w:rPr>
          <w:rFonts w:ascii="Arial" w:eastAsia="ＭＳ Ｐゴシック" w:hAnsi="Arial" w:cs="Arial"/>
          <w:sz w:val="16"/>
          <w:szCs w:val="16"/>
        </w:rPr>
        <w:t>ID</w:t>
      </w:r>
      <w:r w:rsidR="002534E7"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22290A" w:rsidRPr="001757CE" w:rsidRDefault="00196537" w:rsidP="00CD24F0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Arial" w:eastAsia="ＭＳ Ｐゴシック" w:hAnsi="ＭＳ Ｐゴシック" w:cs="Arial"/>
          <w:bCs/>
          <w:noProof/>
          <w:sz w:val="16"/>
          <w:szCs w:val="16"/>
        </w:rPr>
        <w:t>＊</w:t>
      </w:r>
      <w:r w:rsidR="00F56929"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534E7" w:rsidRPr="001757CE">
        <w:rPr>
          <w:rFonts w:ascii="Arial" w:eastAsia="ＭＳ Ｐゴシック" w:hAnsi="ＭＳ Ｐゴシック" w:cs="Arial"/>
          <w:sz w:val="16"/>
          <w:szCs w:val="16"/>
        </w:rPr>
        <w:t>試験当日に学年が小学生以下の受験者は、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以下</w:t>
      </w:r>
      <w:r w:rsidR="002534E7" w:rsidRPr="001757CE">
        <w:rPr>
          <w:rFonts w:ascii="Arial" w:eastAsia="ＭＳ Ｐゴシック" w:hAnsi="ＭＳ Ｐゴシック" w:cs="Arial" w:hint="eastAsia"/>
          <w:sz w:val="16"/>
          <w:szCs w:val="16"/>
        </w:rPr>
        <w:t>の</w:t>
      </w:r>
      <w:r w:rsidR="001757CE" w:rsidRPr="001757CE">
        <w:rPr>
          <w:rFonts w:ascii="Arial" w:eastAsia="ＭＳ Ｐゴシック" w:hAnsi="ＭＳ Ｐゴシック" w:cs="Arial"/>
          <w:sz w:val="16"/>
          <w:szCs w:val="16"/>
        </w:rPr>
        <w:t>署名欄</w:t>
      </w:r>
      <w:r w:rsidR="001757CE" w:rsidRPr="001757CE">
        <w:rPr>
          <w:rFonts w:ascii="Arial" w:eastAsia="ＭＳ Ｐゴシック" w:hAnsi="ＭＳ Ｐゴシック" w:cs="Arial" w:hint="eastAsia"/>
          <w:sz w:val="16"/>
          <w:szCs w:val="16"/>
        </w:rPr>
        <w:t>に</w:t>
      </w:r>
      <w:r w:rsidR="00B11446" w:rsidRPr="001757CE">
        <w:rPr>
          <w:rFonts w:ascii="Arial" w:eastAsia="ＭＳ Ｐゴシック" w:hAnsi="ＭＳ Ｐゴシック" w:cs="Arial"/>
          <w:sz w:val="16"/>
          <w:szCs w:val="16"/>
        </w:rPr>
        <w:t>保護者の署名をお願いします。</w:t>
      </w:r>
    </w:p>
    <w:p w:rsidR="000A4028" w:rsidRDefault="000A4028" w:rsidP="00BD07BA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1155A1" w:rsidRPr="003A74A3" w:rsidRDefault="001155A1" w:rsidP="00F71A09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</w:t>
      </w:r>
      <w:r w:rsidR="00196537" w:rsidRPr="003A74A3">
        <w:rPr>
          <w:rFonts w:eastAsia="ＭＳ Ｐゴシック" w:hint="eastAsia"/>
          <w:b/>
          <w:sz w:val="20"/>
        </w:rPr>
        <w:t>上記のとおり試験を申</w:t>
      </w:r>
      <w:r w:rsidR="003A74A3">
        <w:rPr>
          <w:rFonts w:eastAsia="ＭＳ Ｐゴシック" w:hint="eastAsia"/>
          <w:b/>
          <w:sz w:val="20"/>
        </w:rPr>
        <w:t>し</w:t>
      </w:r>
      <w:r w:rsidR="00196537" w:rsidRPr="003A74A3">
        <w:rPr>
          <w:rFonts w:eastAsia="ＭＳ Ｐゴシック" w:hint="eastAsia"/>
          <w:b/>
          <w:sz w:val="20"/>
        </w:rPr>
        <w:t>込</w:t>
      </w:r>
      <w:r w:rsidR="003A74A3">
        <w:rPr>
          <w:rFonts w:eastAsia="ＭＳ Ｐゴシック" w:hint="eastAsia"/>
          <w:b/>
          <w:sz w:val="20"/>
        </w:rPr>
        <w:t>み</w:t>
      </w:r>
      <w:r w:rsidR="00196537" w:rsidRPr="003A74A3">
        <w:rPr>
          <w:rFonts w:eastAsia="ＭＳ Ｐゴシック" w:hint="eastAsia"/>
          <w:b/>
          <w:sz w:val="20"/>
        </w:rPr>
        <w:t>ます。</w:t>
      </w:r>
    </w:p>
    <w:p w:rsidR="008C7DC6" w:rsidRPr="001155A1" w:rsidRDefault="00B11446" w:rsidP="00F264B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="008572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 w:rsidR="00F71A09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 w:rsidR="00CC71F8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年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月</w:t>
      </w:r>
      <w:r w:rsidR="002534E7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534E7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ED3126"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8C7DC6" w:rsidRPr="001155A1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D8" w:rsidRDefault="00C959D8" w:rsidP="00B11446">
      <w:r>
        <w:separator/>
      </w:r>
    </w:p>
  </w:endnote>
  <w:endnote w:type="continuationSeparator" w:id="0">
    <w:p w:rsidR="00C959D8" w:rsidRDefault="00C959D8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D8" w:rsidRDefault="00C959D8" w:rsidP="00B11446">
      <w:r>
        <w:separator/>
      </w:r>
    </w:p>
  </w:footnote>
  <w:footnote w:type="continuationSeparator" w:id="0">
    <w:p w:rsidR="00C959D8" w:rsidRDefault="00C959D8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46"/>
    <w:rsid w:val="000071F8"/>
    <w:rsid w:val="00011EE3"/>
    <w:rsid w:val="00017232"/>
    <w:rsid w:val="000454CA"/>
    <w:rsid w:val="00092812"/>
    <w:rsid w:val="000A4028"/>
    <w:rsid w:val="000B0FF1"/>
    <w:rsid w:val="000E38CE"/>
    <w:rsid w:val="00106A67"/>
    <w:rsid w:val="001155A1"/>
    <w:rsid w:val="00117D42"/>
    <w:rsid w:val="00134D5C"/>
    <w:rsid w:val="00135C4D"/>
    <w:rsid w:val="00136AEE"/>
    <w:rsid w:val="00151B90"/>
    <w:rsid w:val="00161119"/>
    <w:rsid w:val="00167B55"/>
    <w:rsid w:val="001757CE"/>
    <w:rsid w:val="00196537"/>
    <w:rsid w:val="001F45C8"/>
    <w:rsid w:val="00201DB6"/>
    <w:rsid w:val="0022290A"/>
    <w:rsid w:val="002478FC"/>
    <w:rsid w:val="002534E7"/>
    <w:rsid w:val="00272A96"/>
    <w:rsid w:val="002946CB"/>
    <w:rsid w:val="002A6E44"/>
    <w:rsid w:val="002C572A"/>
    <w:rsid w:val="002D5915"/>
    <w:rsid w:val="0031596A"/>
    <w:rsid w:val="00322912"/>
    <w:rsid w:val="00332A70"/>
    <w:rsid w:val="00351350"/>
    <w:rsid w:val="00357ABD"/>
    <w:rsid w:val="003745A5"/>
    <w:rsid w:val="003A74A3"/>
    <w:rsid w:val="00451497"/>
    <w:rsid w:val="00455E67"/>
    <w:rsid w:val="00482772"/>
    <w:rsid w:val="0048468D"/>
    <w:rsid w:val="004966C7"/>
    <w:rsid w:val="004D126F"/>
    <w:rsid w:val="004D188A"/>
    <w:rsid w:val="00501F4C"/>
    <w:rsid w:val="00504DB9"/>
    <w:rsid w:val="00535F4C"/>
    <w:rsid w:val="00547257"/>
    <w:rsid w:val="005478FA"/>
    <w:rsid w:val="005E0FC7"/>
    <w:rsid w:val="005F065C"/>
    <w:rsid w:val="005F4CF8"/>
    <w:rsid w:val="006016DC"/>
    <w:rsid w:val="0060620B"/>
    <w:rsid w:val="006228FB"/>
    <w:rsid w:val="00685AED"/>
    <w:rsid w:val="006B471C"/>
    <w:rsid w:val="006F585B"/>
    <w:rsid w:val="0072762E"/>
    <w:rsid w:val="007540DE"/>
    <w:rsid w:val="00771B1A"/>
    <w:rsid w:val="00790E9C"/>
    <w:rsid w:val="007A7333"/>
    <w:rsid w:val="007B57D4"/>
    <w:rsid w:val="00801021"/>
    <w:rsid w:val="00830A17"/>
    <w:rsid w:val="008467E5"/>
    <w:rsid w:val="0085726A"/>
    <w:rsid w:val="00857500"/>
    <w:rsid w:val="008779DE"/>
    <w:rsid w:val="00887A66"/>
    <w:rsid w:val="00891065"/>
    <w:rsid w:val="008A0BE1"/>
    <w:rsid w:val="008B483A"/>
    <w:rsid w:val="008B69A7"/>
    <w:rsid w:val="008C7DC6"/>
    <w:rsid w:val="009015CA"/>
    <w:rsid w:val="00921730"/>
    <w:rsid w:val="009240BA"/>
    <w:rsid w:val="00933C50"/>
    <w:rsid w:val="00942E4D"/>
    <w:rsid w:val="009B4F11"/>
    <w:rsid w:val="009C5202"/>
    <w:rsid w:val="009D5461"/>
    <w:rsid w:val="009D77E1"/>
    <w:rsid w:val="00A34F51"/>
    <w:rsid w:val="00A36B47"/>
    <w:rsid w:val="00A4330C"/>
    <w:rsid w:val="00A4472E"/>
    <w:rsid w:val="00A51D94"/>
    <w:rsid w:val="00A674D1"/>
    <w:rsid w:val="00A73A90"/>
    <w:rsid w:val="00AD3D5B"/>
    <w:rsid w:val="00B01269"/>
    <w:rsid w:val="00B11446"/>
    <w:rsid w:val="00B26D38"/>
    <w:rsid w:val="00B5735C"/>
    <w:rsid w:val="00B70C8F"/>
    <w:rsid w:val="00BB7FB3"/>
    <w:rsid w:val="00BD07BA"/>
    <w:rsid w:val="00BE32C8"/>
    <w:rsid w:val="00C04C7E"/>
    <w:rsid w:val="00C17B11"/>
    <w:rsid w:val="00C20125"/>
    <w:rsid w:val="00C30871"/>
    <w:rsid w:val="00C31E06"/>
    <w:rsid w:val="00C6653F"/>
    <w:rsid w:val="00C83466"/>
    <w:rsid w:val="00C959D8"/>
    <w:rsid w:val="00CB0CAE"/>
    <w:rsid w:val="00CC71F8"/>
    <w:rsid w:val="00CD0049"/>
    <w:rsid w:val="00CD1950"/>
    <w:rsid w:val="00CD24F0"/>
    <w:rsid w:val="00CE72F3"/>
    <w:rsid w:val="00CF7BEC"/>
    <w:rsid w:val="00D02A66"/>
    <w:rsid w:val="00D455B9"/>
    <w:rsid w:val="00DB092A"/>
    <w:rsid w:val="00DC588D"/>
    <w:rsid w:val="00DF0483"/>
    <w:rsid w:val="00E83E84"/>
    <w:rsid w:val="00ED3126"/>
    <w:rsid w:val="00F06443"/>
    <w:rsid w:val="00F264BC"/>
    <w:rsid w:val="00F56929"/>
    <w:rsid w:val="00F71A09"/>
    <w:rsid w:val="00F764BF"/>
    <w:rsid w:val="00F8612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22290A"/>
    <w:rPr>
      <w:color w:val="0000FF"/>
      <w:u w:val="single"/>
    </w:rPr>
  </w:style>
  <w:style w:type="paragraph" w:styleId="a5">
    <w:name w:val="Date"/>
    <w:basedOn w:val="a"/>
    <w:next w:val="a"/>
    <w:semiHidden/>
    <w:rsid w:val="0022290A"/>
  </w:style>
  <w:style w:type="character" w:styleId="a7">
    <w:name w:val="FollowedHyperlink"/>
    <w:basedOn w:val="a0"/>
    <w:semiHidden/>
    <w:rsid w:val="0022290A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11446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22290A"/>
    <w:rPr>
      <w:color w:val="0000FF"/>
      <w:u w:val="single"/>
    </w:rPr>
  </w:style>
  <w:style w:type="paragraph" w:styleId="a5">
    <w:name w:val="Date"/>
    <w:basedOn w:val="a"/>
    <w:next w:val="a"/>
    <w:semiHidden/>
    <w:rsid w:val="0022290A"/>
  </w:style>
  <w:style w:type="character" w:styleId="a7">
    <w:name w:val="FollowedHyperlink"/>
    <w:basedOn w:val="a0"/>
    <w:semiHidden/>
    <w:rsid w:val="0022290A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11446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FE6A-B584-48D6-B44F-1478B01D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</Pages>
  <Words>1108</Words>
  <Characters>586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MOS2010+Windows 7 用</dc:subject>
  <dc:creator>(株)オデッセイコミュニケーションズ</dc:creator>
  <cp:lastModifiedBy>s_arimura</cp:lastModifiedBy>
  <cp:revision>4</cp:revision>
  <cp:lastPrinted>2014-01-25T08:12:00Z</cp:lastPrinted>
  <dcterms:created xsi:type="dcterms:W3CDTF">2014-03-28T02:27:00Z</dcterms:created>
  <dcterms:modified xsi:type="dcterms:W3CDTF">2016-03-03T23:44:00Z</dcterms:modified>
</cp:coreProperties>
</file>